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Layout w:type="fixed"/>
        <w:tblLook w:val="01E0"/>
      </w:tblPr>
      <w:tblGrid>
        <w:gridCol w:w="4068"/>
        <w:gridCol w:w="6300"/>
      </w:tblGrid>
      <w:tr w:rsidR="004B33BD" w:rsidRPr="008660B4">
        <w:tc>
          <w:tcPr>
            <w:tcW w:w="4068" w:type="dxa"/>
            <w:vAlign w:val="center"/>
          </w:tcPr>
          <w:p w:rsidR="004B33BD" w:rsidRPr="008660B4" w:rsidRDefault="004B33BD" w:rsidP="009F2241">
            <w:pPr>
              <w:spacing w:line="264" w:lineRule="auto"/>
              <w:ind w:left="-205"/>
              <w:jc w:val="center"/>
            </w:pPr>
            <w:r w:rsidRPr="008660B4">
              <w:t>SỞ  GD &amp; ĐT HÀ TĨNH</w:t>
            </w:r>
          </w:p>
          <w:p w:rsidR="004B33BD" w:rsidRPr="008660B4" w:rsidRDefault="004B33BD" w:rsidP="009F2241">
            <w:pPr>
              <w:spacing w:line="264" w:lineRule="auto"/>
              <w:ind w:right="-108" w:hanging="108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Straight Connector 7" o:spid="_x0000_s1026" style="position:absolute;left:0;text-align:left;z-index:251658240;visibility:visible;mso-wrap-distance-top:-3e-5mm;mso-wrap-distance-bottom:-3e-5mm" from="43.85pt,15pt" to="124.85pt,15pt"/>
              </w:pict>
            </w:r>
            <w:r w:rsidRPr="008660B4">
              <w:rPr>
                <w:b/>
                <w:bCs/>
              </w:rPr>
              <w:t>TRƯỜNG THPT CHUYÊN</w:t>
            </w:r>
          </w:p>
          <w:p w:rsidR="004B33BD" w:rsidRPr="008660B4" w:rsidRDefault="004B33BD" w:rsidP="009F2241">
            <w:pPr>
              <w:spacing w:line="264" w:lineRule="auto"/>
              <w:jc w:val="center"/>
            </w:pPr>
          </w:p>
          <w:p w:rsidR="004B33BD" w:rsidRPr="00CA309A" w:rsidRDefault="004B33BD" w:rsidP="009F2241">
            <w:pPr>
              <w:spacing w:line="264" w:lineRule="auto"/>
              <w:jc w:val="center"/>
              <w:rPr>
                <w:i/>
                <w:iCs/>
              </w:rPr>
            </w:pPr>
          </w:p>
        </w:tc>
        <w:tc>
          <w:tcPr>
            <w:tcW w:w="6300" w:type="dxa"/>
          </w:tcPr>
          <w:p w:rsidR="004B33BD" w:rsidRDefault="004B33BD" w:rsidP="009F2241">
            <w:pPr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ĐÁP ÁN </w:t>
            </w:r>
            <w:r w:rsidRPr="008660B4">
              <w:rPr>
                <w:b/>
                <w:bCs/>
              </w:rPr>
              <w:t>ĐỀ THI THỬ THPT QUỐC GIA LẦN 1</w:t>
            </w:r>
            <w:r>
              <w:rPr>
                <w:b/>
                <w:bCs/>
              </w:rPr>
              <w:t xml:space="preserve"> </w:t>
            </w:r>
          </w:p>
          <w:p w:rsidR="004B33BD" w:rsidRPr="008660B4" w:rsidRDefault="004B33BD" w:rsidP="009F2241">
            <w:pPr>
              <w:spacing w:line="264" w:lineRule="auto"/>
              <w:jc w:val="center"/>
              <w:rPr>
                <w:b/>
                <w:bCs/>
              </w:rPr>
            </w:pPr>
            <w:r w:rsidRPr="008660B4">
              <w:rPr>
                <w:b/>
                <w:bCs/>
              </w:rPr>
              <w:t>NĂM HỌC 2017 -2018</w:t>
            </w:r>
          </w:p>
          <w:p w:rsidR="004B33BD" w:rsidRPr="008660B4" w:rsidRDefault="004B33BD" w:rsidP="009F2241">
            <w:pPr>
              <w:spacing w:line="264" w:lineRule="auto"/>
              <w:jc w:val="center"/>
              <w:rPr>
                <w:b/>
                <w:bCs/>
              </w:rPr>
            </w:pPr>
            <w:r w:rsidRPr="008660B4">
              <w:rPr>
                <w:b/>
                <w:bCs/>
              </w:rPr>
              <w:t>MÔN THI: TOÁN</w:t>
            </w:r>
          </w:p>
          <w:p w:rsidR="004B33BD" w:rsidRDefault="004B33BD" w:rsidP="009F2241">
            <w:pPr>
              <w:spacing w:line="264" w:lineRule="auto"/>
              <w:ind w:right="-108" w:hanging="108"/>
              <w:jc w:val="center"/>
              <w:rPr>
                <w:i/>
                <w:iCs/>
              </w:rPr>
            </w:pPr>
            <w:r>
              <w:rPr>
                <w:noProof/>
              </w:rPr>
              <w:pict>
                <v:line id="Straight Connector 6" o:spid="_x0000_s1027" style="position:absolute;left:0;text-align:left;z-index:251659264;visibility:visible;mso-wrap-distance-top:-3e-5mm;mso-wrap-distance-bottom:-3e-5mm" from="56.6pt,17.25pt" to="254.6pt,17.25pt"/>
              </w:pict>
            </w:r>
            <w:r w:rsidRPr="008660B4">
              <w:rPr>
                <w:i/>
                <w:iCs/>
              </w:rPr>
              <w:t>Thời gian làm bài: 90 phút, không kể thời gian phát đề</w:t>
            </w:r>
          </w:p>
          <w:p w:rsidR="004B33BD" w:rsidRPr="008660B4" w:rsidRDefault="004B33BD" w:rsidP="009F2241">
            <w:pPr>
              <w:spacing w:line="264" w:lineRule="auto"/>
              <w:ind w:right="-108" w:hanging="108"/>
              <w:jc w:val="center"/>
              <w:rPr>
                <w:i/>
                <w:iCs/>
              </w:rPr>
            </w:pPr>
          </w:p>
        </w:tc>
      </w:tr>
    </w:tbl>
    <w:p w:rsidR="004B33BD" w:rsidRDefault="004B33BD" w:rsidP="00630BAE">
      <w:pPr>
        <w:jc w:val="center"/>
        <w:rPr>
          <w:b/>
          <w:bCs/>
        </w:rPr>
      </w:pPr>
      <w:r>
        <w:rPr>
          <w:b/>
          <w:bCs/>
        </w:rPr>
        <w:t>PHIẾU ĐÁP ÁN TRẮC NGHIỆM</w:t>
      </w:r>
    </w:p>
    <w:p w:rsidR="004B33BD" w:rsidRDefault="004B33BD" w:rsidP="003A5AF1"/>
    <w:p w:rsidR="004B33BD" w:rsidRDefault="004B33BD" w:rsidP="003A5AF1">
      <w:pPr>
        <w:rPr>
          <w:b/>
          <w:bCs/>
        </w:rPr>
      </w:pPr>
      <w:r>
        <w:rPr>
          <w:b/>
          <w:bCs/>
        </w:rPr>
        <w:t>Mã đề: 132</w:t>
      </w:r>
    </w:p>
    <w:p w:rsidR="004B33BD" w:rsidRDefault="004B33BD" w:rsidP="003A5AF1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B33BD">
        <w:tc>
          <w:tcPr>
            <w:tcW w:w="516" w:type="dxa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7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10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12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13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17</w:t>
            </w: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A</w:t>
            </w: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B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C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</w:tbl>
    <w:p w:rsidR="004B33BD" w:rsidRDefault="004B33BD" w:rsidP="001E643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B33BD">
        <w:tc>
          <w:tcPr>
            <w:tcW w:w="516" w:type="dxa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20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22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23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27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30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32</w:t>
            </w: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A</w:t>
            </w: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B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C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</w:tbl>
    <w:p w:rsidR="004B33BD" w:rsidRDefault="004B33BD" w:rsidP="001E643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B33BD">
        <w:tc>
          <w:tcPr>
            <w:tcW w:w="516" w:type="dxa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33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37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40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42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43</w:t>
            </w: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A</w:t>
            </w: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B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C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</w:tbl>
    <w:p w:rsidR="004B33BD" w:rsidRDefault="004B33BD" w:rsidP="009D22BF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B33BD">
        <w:tc>
          <w:tcPr>
            <w:tcW w:w="516" w:type="dxa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47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50</w:t>
            </w: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A</w:t>
            </w: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B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C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</w:tbl>
    <w:p w:rsidR="004B33BD" w:rsidRDefault="004B33BD" w:rsidP="009D22BF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  <w:r>
        <w:rPr>
          <w:b/>
          <w:bCs/>
        </w:rPr>
        <w:t>Mã đề: 209</w:t>
      </w:r>
    </w:p>
    <w:p w:rsidR="004B33BD" w:rsidRDefault="004B33BD" w:rsidP="003A5AF1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B33BD">
        <w:tc>
          <w:tcPr>
            <w:tcW w:w="516" w:type="dxa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7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10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12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13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17</w:t>
            </w: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A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B</w:t>
            </w: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C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</w:tbl>
    <w:p w:rsidR="004B33BD" w:rsidRDefault="004B33BD" w:rsidP="001E643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B33BD">
        <w:tc>
          <w:tcPr>
            <w:tcW w:w="516" w:type="dxa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20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22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23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27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30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32</w:t>
            </w: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A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B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C</w:t>
            </w: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</w:tbl>
    <w:p w:rsidR="004B33BD" w:rsidRDefault="004B33BD" w:rsidP="001E643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B33BD">
        <w:tc>
          <w:tcPr>
            <w:tcW w:w="516" w:type="dxa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33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37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40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42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43</w:t>
            </w: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A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B</w:t>
            </w: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C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</w:tbl>
    <w:p w:rsidR="004B33BD" w:rsidRDefault="004B33BD" w:rsidP="009D22BF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B33BD">
        <w:tc>
          <w:tcPr>
            <w:tcW w:w="516" w:type="dxa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47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50</w:t>
            </w: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A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B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C</w:t>
            </w: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</w:tbl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  <w:r>
        <w:rPr>
          <w:b/>
          <w:bCs/>
        </w:rPr>
        <w:t>Mã đề: 357</w:t>
      </w:r>
    </w:p>
    <w:p w:rsidR="004B33BD" w:rsidRDefault="004B33BD" w:rsidP="003A5AF1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B33BD">
        <w:tc>
          <w:tcPr>
            <w:tcW w:w="516" w:type="dxa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7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10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12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13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17</w:t>
            </w: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A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B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C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D</w:t>
            </w: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</w:tbl>
    <w:p w:rsidR="004B33BD" w:rsidRDefault="004B33BD" w:rsidP="001E643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B33BD">
        <w:tc>
          <w:tcPr>
            <w:tcW w:w="516" w:type="dxa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20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22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23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27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30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32</w:t>
            </w: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A</w:t>
            </w: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B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C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</w:tbl>
    <w:p w:rsidR="004B33BD" w:rsidRDefault="004B33BD" w:rsidP="001E643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B33BD">
        <w:tc>
          <w:tcPr>
            <w:tcW w:w="516" w:type="dxa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33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37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40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42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43</w:t>
            </w: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A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B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C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D</w:t>
            </w: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</w:tbl>
    <w:p w:rsidR="004B33BD" w:rsidRDefault="004B33BD" w:rsidP="003A5AF1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B33BD">
        <w:tc>
          <w:tcPr>
            <w:tcW w:w="516" w:type="dxa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47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50</w:t>
            </w: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A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B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C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D</w:t>
            </w: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</w:tbl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9D22BF">
      <w:pPr>
        <w:rPr>
          <w:b/>
          <w:bCs/>
        </w:rPr>
      </w:pPr>
    </w:p>
    <w:p w:rsidR="004B33BD" w:rsidRDefault="004B33BD" w:rsidP="003A5AF1">
      <w:pPr>
        <w:rPr>
          <w:b/>
          <w:bCs/>
        </w:rPr>
      </w:pPr>
      <w:r>
        <w:rPr>
          <w:b/>
          <w:bCs/>
        </w:rPr>
        <w:t>Mã đề: 485</w:t>
      </w:r>
    </w:p>
    <w:p w:rsidR="004B33BD" w:rsidRDefault="004B33BD" w:rsidP="003A5AF1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B33BD">
        <w:tc>
          <w:tcPr>
            <w:tcW w:w="516" w:type="dxa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7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10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12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13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17</w:t>
            </w: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A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B</w:t>
            </w: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C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</w:tbl>
    <w:p w:rsidR="004B33BD" w:rsidRDefault="004B33BD" w:rsidP="001E643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B33BD">
        <w:tc>
          <w:tcPr>
            <w:tcW w:w="516" w:type="dxa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19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20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22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23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27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29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30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32</w:t>
            </w: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A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B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C</w:t>
            </w: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</w:tbl>
    <w:p w:rsidR="004B33BD" w:rsidRDefault="004B33BD" w:rsidP="001E643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B33BD">
        <w:tc>
          <w:tcPr>
            <w:tcW w:w="516" w:type="dxa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33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37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39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40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41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42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43</w:t>
            </w: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A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B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C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D</w:t>
            </w: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>
            <w:pPr>
              <w:rPr>
                <w:b/>
                <w:bCs/>
              </w:rPr>
            </w:pPr>
          </w:p>
        </w:tc>
      </w:tr>
    </w:tbl>
    <w:p w:rsidR="004B33BD" w:rsidRDefault="004B33BD" w:rsidP="009D22BF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4B33BD">
        <w:tc>
          <w:tcPr>
            <w:tcW w:w="516" w:type="dxa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44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45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46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47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48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49</w:t>
            </w:r>
          </w:p>
        </w:tc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50</w:t>
            </w: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A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B</w:t>
            </w: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C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  <w:tr w:rsidR="004B33BD">
        <w:tc>
          <w:tcPr>
            <w:tcW w:w="516" w:type="dxa"/>
          </w:tcPr>
          <w:p w:rsidR="004B33BD" w:rsidRPr="006F2A74" w:rsidRDefault="004B33BD" w:rsidP="006F2A74">
            <w:pPr>
              <w:jc w:val="center"/>
              <w:rPr>
                <w:b/>
                <w:bCs/>
              </w:rPr>
            </w:pPr>
            <w:r w:rsidRPr="006F2A74">
              <w:rPr>
                <w:b/>
                <w:bCs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A0A0A0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  <w:tc>
          <w:tcPr>
            <w:tcW w:w="516" w:type="dxa"/>
            <w:shd w:val="clear" w:color="auto" w:fill="FFFFFF"/>
          </w:tcPr>
          <w:p w:rsidR="004B33BD" w:rsidRPr="006F2A74" w:rsidRDefault="004B33BD" w:rsidP="009F2241">
            <w:pPr>
              <w:rPr>
                <w:b/>
                <w:bCs/>
              </w:rPr>
            </w:pPr>
          </w:p>
        </w:tc>
      </w:tr>
    </w:tbl>
    <w:p w:rsidR="004B33BD" w:rsidRDefault="004B33BD" w:rsidP="00186FB0">
      <w:pPr>
        <w:rPr>
          <w:b/>
          <w:bCs/>
        </w:rPr>
      </w:pPr>
    </w:p>
    <w:sectPr w:rsidR="004B33BD" w:rsidSect="0083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AF1"/>
    <w:rsid w:val="00186FB0"/>
    <w:rsid w:val="001E643D"/>
    <w:rsid w:val="003A5AF1"/>
    <w:rsid w:val="004A7F87"/>
    <w:rsid w:val="004B33BD"/>
    <w:rsid w:val="005E5E8C"/>
    <w:rsid w:val="00630BAE"/>
    <w:rsid w:val="006622D9"/>
    <w:rsid w:val="006F2A74"/>
    <w:rsid w:val="008346FD"/>
    <w:rsid w:val="008660B4"/>
    <w:rsid w:val="009D22BF"/>
    <w:rsid w:val="009F2241"/>
    <w:rsid w:val="00CA309A"/>
    <w:rsid w:val="00E636AF"/>
    <w:rsid w:val="00EC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F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5AF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284</Words>
  <Characters>1619</Characters>
  <Application>Microsoft Office Outlook</Application>
  <DocSecurity>0</DocSecurity>
  <Lines>0</Lines>
  <Paragraphs>0</Paragraphs>
  <ScaleCrop>false</ScaleCrop>
  <Company>P.LAP RAP-CAI DAT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CTY CP TM HONG HA</dc:creator>
  <cp:keywords/>
  <dc:description/>
  <cp:lastModifiedBy>admin</cp:lastModifiedBy>
  <cp:revision>7</cp:revision>
  <cp:lastPrinted>2018-03-14T02:50:00Z</cp:lastPrinted>
  <dcterms:created xsi:type="dcterms:W3CDTF">2018-03-14T02:31:00Z</dcterms:created>
  <dcterms:modified xsi:type="dcterms:W3CDTF">2018-03-21T08:17:00Z</dcterms:modified>
</cp:coreProperties>
</file>